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6E" w:rsidRDefault="00261C6E" w:rsidP="00CE5711">
      <w:pPr>
        <w:jc w:val="center"/>
        <w:rPr>
          <w:b/>
          <w:sz w:val="28"/>
          <w:szCs w:val="28"/>
        </w:rPr>
      </w:pPr>
      <w:r>
        <w:rPr>
          <w:b/>
          <w:sz w:val="28"/>
          <w:szCs w:val="28"/>
        </w:rPr>
        <w:t>Annual NTHMP MES Meeting Minutes</w:t>
      </w:r>
    </w:p>
    <w:p w:rsidR="00261C6E" w:rsidRDefault="00261C6E" w:rsidP="00CE5711">
      <w:pPr>
        <w:jc w:val="center"/>
        <w:rPr>
          <w:b/>
          <w:sz w:val="28"/>
          <w:szCs w:val="28"/>
        </w:rPr>
      </w:pPr>
      <w:r>
        <w:rPr>
          <w:b/>
          <w:sz w:val="28"/>
          <w:szCs w:val="28"/>
        </w:rPr>
        <w:t>February 2, 2011</w:t>
      </w:r>
    </w:p>
    <w:p w:rsidR="00261C6E" w:rsidRDefault="00261C6E" w:rsidP="00CE5711">
      <w:pPr>
        <w:jc w:val="center"/>
        <w:rPr>
          <w:b/>
          <w:sz w:val="28"/>
          <w:szCs w:val="28"/>
        </w:rPr>
      </w:pPr>
      <w:smartTag w:uri="urn:schemas-microsoft-com:office:smarttags" w:element="place">
        <w:smartTag w:uri="urn:schemas-microsoft-com:office:smarttags" w:element="City">
          <w:r>
            <w:rPr>
              <w:b/>
              <w:sz w:val="28"/>
              <w:szCs w:val="28"/>
            </w:rPr>
            <w:t>Portland</w:t>
          </w:r>
        </w:smartTag>
        <w:r>
          <w:rPr>
            <w:b/>
            <w:sz w:val="28"/>
            <w:szCs w:val="28"/>
          </w:rPr>
          <w:t xml:space="preserve">, </w:t>
        </w:r>
        <w:smartTag w:uri="urn:schemas-microsoft-com:office:smarttags" w:element="State">
          <w:r>
            <w:rPr>
              <w:b/>
              <w:sz w:val="28"/>
              <w:szCs w:val="28"/>
            </w:rPr>
            <w:t>OR</w:t>
          </w:r>
        </w:smartTag>
      </w:smartTag>
    </w:p>
    <w:p w:rsidR="00261C6E" w:rsidRDefault="00261C6E" w:rsidP="00CE5711">
      <w:pPr>
        <w:jc w:val="center"/>
        <w:rPr>
          <w:b/>
          <w:sz w:val="28"/>
          <w:szCs w:val="28"/>
        </w:rPr>
      </w:pPr>
    </w:p>
    <w:p w:rsidR="00261C6E" w:rsidRDefault="00261C6E" w:rsidP="00CE5711">
      <w:pPr>
        <w:rPr>
          <w:sz w:val="28"/>
          <w:szCs w:val="28"/>
        </w:rPr>
      </w:pPr>
      <w:r>
        <w:rPr>
          <w:b/>
          <w:sz w:val="28"/>
          <w:szCs w:val="28"/>
        </w:rPr>
        <w:t>Attendees:</w:t>
      </w:r>
    </w:p>
    <w:p w:rsidR="00261C6E" w:rsidRDefault="00261C6E" w:rsidP="00CE5711"/>
    <w:p w:rsidR="00261C6E" w:rsidRDefault="00261C6E" w:rsidP="00B053EB">
      <w:r>
        <w:t>Jenifer Rhoades, Co-Chair</w:t>
      </w:r>
      <w:r>
        <w:tab/>
        <w:t>NOAA/NWS/OCWWS</w:t>
      </w:r>
    </w:p>
    <w:p w:rsidR="00261C6E" w:rsidRDefault="00261C6E" w:rsidP="00B053EB">
      <w:r>
        <w:t>John Schelling, Co-Chair</w:t>
      </w:r>
      <w:r>
        <w:tab/>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EMD</w:t>
      </w:r>
    </w:p>
    <w:p w:rsidR="00261C6E" w:rsidRDefault="00261C6E" w:rsidP="00B053EB">
      <w:r>
        <w:t>Brian Yanagi</w:t>
      </w:r>
      <w:r>
        <w:tab/>
      </w:r>
      <w:r>
        <w:tab/>
      </w:r>
      <w:r>
        <w:tab/>
        <w:t>NOAA/NWS/ITIC</w:t>
      </w:r>
    </w:p>
    <w:p w:rsidR="00261C6E" w:rsidRDefault="00261C6E" w:rsidP="00B053EB">
      <w:r>
        <w:t>Laura Kong</w:t>
      </w:r>
      <w:r>
        <w:tab/>
      </w:r>
      <w:r>
        <w:tab/>
      </w:r>
      <w:r>
        <w:tab/>
        <w:t>NOAA/NWS/ITIC</w:t>
      </w:r>
    </w:p>
    <w:p w:rsidR="00261C6E" w:rsidRDefault="00261C6E" w:rsidP="00B053EB">
      <w:r>
        <w:t>Mark Willis</w:t>
      </w:r>
      <w:r>
        <w:tab/>
      </w:r>
      <w:r>
        <w:tab/>
      </w:r>
      <w:r>
        <w:tab/>
        <w:t>NOAA/NWS/ERH</w:t>
      </w:r>
    </w:p>
    <w:p w:rsidR="00261C6E" w:rsidRDefault="00261C6E" w:rsidP="00B053EB">
      <w:r>
        <w:t>Chris Maier</w:t>
      </w:r>
      <w:r>
        <w:tab/>
      </w:r>
      <w:r>
        <w:tab/>
      </w:r>
      <w:r>
        <w:tab/>
        <w:t>NOAA/NWS/OCWWS</w:t>
      </w:r>
    </w:p>
    <w:p w:rsidR="00261C6E" w:rsidRDefault="00261C6E" w:rsidP="00B053EB">
      <w:r>
        <w:t>Jeff Lorens</w:t>
      </w:r>
      <w:r>
        <w:tab/>
      </w:r>
      <w:r>
        <w:tab/>
      </w:r>
      <w:r>
        <w:tab/>
        <w:t>NOAA/NWS/WRH</w:t>
      </w:r>
    </w:p>
    <w:p w:rsidR="00261C6E" w:rsidRDefault="00261C6E" w:rsidP="00B053EB">
      <w:r>
        <w:t>John Goeke</w:t>
      </w:r>
      <w:r>
        <w:tab/>
      </w:r>
      <w:r>
        <w:tab/>
      </w:r>
      <w:r>
        <w:tab/>
        <w:t>American Samoa Department of Homeland Security</w:t>
      </w:r>
    </w:p>
    <w:p w:rsidR="00261C6E" w:rsidRDefault="00261C6E" w:rsidP="00B053EB">
      <w:r>
        <w:t>Erv Petty</w:t>
      </w:r>
      <w:r>
        <w:tab/>
      </w:r>
      <w:r>
        <w:tab/>
      </w:r>
      <w:r>
        <w:tab/>
        <w:t xml:space="preserve">State of </w:t>
      </w:r>
      <w:smartTag w:uri="urn:schemas-microsoft-com:office:smarttags" w:element="State">
        <w:smartTag w:uri="urn:schemas-microsoft-com:office:smarttags" w:element="place">
          <w:r>
            <w:t>Alaska</w:t>
          </w:r>
        </w:smartTag>
      </w:smartTag>
    </w:p>
    <w:p w:rsidR="00261C6E" w:rsidRDefault="00261C6E" w:rsidP="00B053EB">
      <w:r>
        <w:t>Mark Roberts</w:t>
      </w:r>
      <w:r>
        <w:tab/>
      </w:r>
      <w:r>
        <w:tab/>
      </w:r>
      <w:r>
        <w:tab/>
        <w:t xml:space="preserve">State of </w:t>
      </w:r>
      <w:smartTag w:uri="urn:schemas-microsoft-com:office:smarttags" w:element="State">
        <w:smartTag w:uri="urn:schemas-microsoft-com:office:smarttags" w:element="place">
          <w:r>
            <w:t>Alaska</w:t>
          </w:r>
        </w:smartTag>
      </w:smartTag>
    </w:p>
    <w:p w:rsidR="00261C6E" w:rsidRDefault="00261C6E" w:rsidP="00B053EB">
      <w:r>
        <w:t>Jim Goltz</w:t>
      </w:r>
      <w:r>
        <w:tab/>
      </w:r>
      <w:r>
        <w:tab/>
      </w:r>
      <w:r>
        <w:tab/>
        <w:t xml:space="preserve">State of </w:t>
      </w:r>
      <w:smartTag w:uri="urn:schemas-microsoft-com:office:smarttags" w:element="State">
        <w:smartTag w:uri="urn:schemas-microsoft-com:office:smarttags" w:element="place">
          <w:r>
            <w:t>California</w:t>
          </w:r>
        </w:smartTag>
      </w:smartTag>
      <w:r>
        <w:t>, Office of Emergency Services</w:t>
      </w:r>
    </w:p>
    <w:p w:rsidR="00261C6E" w:rsidRDefault="00261C6E" w:rsidP="00B053EB">
      <w:r>
        <w:t>Chris Walsh</w:t>
      </w:r>
      <w:r>
        <w:tab/>
      </w:r>
      <w:r>
        <w:tab/>
      </w:r>
      <w:r>
        <w:tab/>
        <w:t>State of Georgia Emergency Management Agency</w:t>
      </w:r>
    </w:p>
    <w:p w:rsidR="00261C6E" w:rsidRDefault="00261C6E" w:rsidP="00B053EB">
      <w:r>
        <w:t>Kevin Richards</w:t>
      </w:r>
      <w:r>
        <w:tab/>
      </w:r>
      <w:r>
        <w:tab/>
        <w:t xml:space="preserve">State of </w:t>
      </w:r>
      <w:smartTag w:uri="urn:schemas-microsoft-com:office:smarttags" w:element="State">
        <w:smartTag w:uri="urn:schemas-microsoft-com:office:smarttags" w:element="place">
          <w:r>
            <w:t>Hawaii</w:t>
          </w:r>
        </w:smartTag>
      </w:smartTag>
    </w:p>
    <w:p w:rsidR="00261C6E" w:rsidRDefault="00261C6E" w:rsidP="00B053EB">
      <w:r>
        <w:t>Rainer Dombrowsky</w:t>
      </w:r>
      <w:r>
        <w:tab/>
      </w:r>
      <w:r>
        <w:tab/>
        <w:t>Maryland Emergency Management Agency</w:t>
      </w:r>
    </w:p>
    <w:p w:rsidR="00261C6E" w:rsidRDefault="00261C6E" w:rsidP="00B053EB">
      <w:r>
        <w:t>Althea Rizzo</w:t>
      </w:r>
      <w:r>
        <w:tab/>
      </w:r>
      <w:r>
        <w:tab/>
      </w:r>
      <w:r>
        <w:tab/>
        <w:t xml:space="preserve">State of </w:t>
      </w:r>
      <w:smartTag w:uri="urn:schemas-microsoft-com:office:smarttags" w:element="State">
        <w:smartTag w:uri="urn:schemas-microsoft-com:office:smarttags" w:element="place">
          <w:r>
            <w:t>Oregon</w:t>
          </w:r>
        </w:smartTag>
      </w:smartTag>
    </w:p>
    <w:p w:rsidR="00261C6E" w:rsidRDefault="00261C6E" w:rsidP="00B053EB">
      <w:r>
        <w:t>Charles Williams</w:t>
      </w:r>
      <w:r>
        <w:tab/>
      </w:r>
      <w:r>
        <w:tab/>
        <w:t xml:space="preserve">State of </w:t>
      </w:r>
      <w:smartTag w:uri="urn:schemas-microsoft-com:office:smarttags" w:element="State">
        <w:smartTag w:uri="urn:schemas-microsoft-com:office:smarttags" w:element="place">
          <w:r>
            <w:t>Alabama</w:t>
          </w:r>
        </w:smartTag>
      </w:smartTag>
    </w:p>
    <w:p w:rsidR="00261C6E" w:rsidRDefault="00261C6E" w:rsidP="00B053EB">
      <w:r>
        <w:t>Ryan Ike</w:t>
      </w:r>
      <w:r>
        <w:tab/>
      </w:r>
      <w:r>
        <w:tab/>
      </w:r>
      <w:r>
        <w:tab/>
        <w:t>FEMA Region X</w:t>
      </w:r>
    </w:p>
    <w:p w:rsidR="00261C6E" w:rsidRDefault="00261C6E" w:rsidP="00B053EB">
      <w:r>
        <w:t>Raymond Lanaburg</w:t>
      </w:r>
      <w:r>
        <w:tab/>
      </w:r>
      <w:r>
        <w:tab/>
        <w:t>FEMA Region IX</w:t>
      </w:r>
    </w:p>
    <w:p w:rsidR="00261C6E" w:rsidRDefault="00261C6E" w:rsidP="00B053EB">
      <w:r>
        <w:t>Nate Wood</w:t>
      </w:r>
      <w:r>
        <w:tab/>
      </w:r>
      <w:r>
        <w:tab/>
      </w:r>
      <w:r>
        <w:tab/>
        <w:t>USGS</w:t>
      </w:r>
    </w:p>
    <w:p w:rsidR="00261C6E" w:rsidRDefault="00261C6E" w:rsidP="00B053EB">
      <w:r>
        <w:t>Edeine Camacho</w:t>
      </w:r>
      <w:r>
        <w:tab/>
      </w:r>
      <w:r>
        <w:tab/>
      </w:r>
      <w:smartTag w:uri="urn:schemas-microsoft-com:office:smarttags" w:element="place">
        <w:r>
          <w:t>Guam</w:t>
        </w:r>
      </w:smartTag>
      <w:r>
        <w:t xml:space="preserve"> HS/OCD</w:t>
      </w:r>
    </w:p>
    <w:p w:rsidR="00261C6E" w:rsidRDefault="00261C6E" w:rsidP="00B053EB">
      <w:r>
        <w:t>Elizabeth Barton</w:t>
      </w:r>
      <w:r>
        <w:tab/>
      </w:r>
      <w:r>
        <w:tab/>
      </w:r>
      <w:smartTag w:uri="urn:schemas-microsoft-com:office:smarttags" w:element="State">
        <w:smartTag w:uri="urn:schemas-microsoft-com:office:smarttags" w:element="place">
          <w:r>
            <w:t>Maine</w:t>
          </w:r>
        </w:smartTag>
      </w:smartTag>
      <w:r>
        <w:t xml:space="preserve"> EMA</w:t>
      </w:r>
    </w:p>
    <w:p w:rsidR="00261C6E" w:rsidRDefault="00261C6E" w:rsidP="00B053EB">
      <w:r>
        <w:t>Joaquin Omar</w:t>
      </w:r>
      <w:r>
        <w:tab/>
      </w:r>
      <w:r>
        <w:tab/>
      </w:r>
      <w:r>
        <w:tab/>
        <w:t>CNMI EMO</w:t>
      </w:r>
    </w:p>
    <w:p w:rsidR="00261C6E" w:rsidRDefault="00261C6E" w:rsidP="00B053EB">
      <w:r>
        <w:t>Juan T. Camacho</w:t>
      </w:r>
      <w:r>
        <w:tab/>
      </w:r>
      <w:r>
        <w:tab/>
        <w:t>CNMI/EMO</w:t>
      </w:r>
    </w:p>
    <w:p w:rsidR="00261C6E" w:rsidRDefault="00261C6E" w:rsidP="00B053EB">
      <w:r>
        <w:t>Ted Fisch</w:t>
      </w:r>
      <w:r>
        <w:tab/>
      </w:r>
      <w:r>
        <w:tab/>
      </w:r>
      <w:r>
        <w:tab/>
      </w:r>
      <w:smartTag w:uri="urn:schemas-microsoft-com:office:smarttags" w:element="State">
        <w:smartTag w:uri="urn:schemas-microsoft-com:office:smarttags" w:element="place">
          <w:r>
            <w:t>New York</w:t>
          </w:r>
        </w:smartTag>
      </w:smartTag>
      <w:r>
        <w:t xml:space="preserve"> State OEM</w:t>
      </w:r>
    </w:p>
    <w:p w:rsidR="00261C6E" w:rsidRDefault="00261C6E" w:rsidP="00B053EB">
      <w:smartTag w:uri="urn:schemas-microsoft-com:office:smarttags" w:element="PersonName">
        <w:r>
          <w:t>Carven Scott</w:t>
        </w:r>
      </w:smartTag>
      <w:r>
        <w:tab/>
      </w:r>
      <w:r>
        <w:tab/>
      </w:r>
      <w:r>
        <w:tab/>
        <w:t>NOAA/NWS/ARH</w:t>
      </w:r>
    </w:p>
    <w:p w:rsidR="00261C6E" w:rsidRDefault="00261C6E" w:rsidP="00B053EB">
      <w:r>
        <w:t>Scott Thurston</w:t>
      </w:r>
      <w:r>
        <w:tab/>
      </w:r>
      <w:r>
        <w:tab/>
      </w:r>
      <w:r>
        <w:tab/>
        <w:t>NGDC (ERT)</w:t>
      </w:r>
    </w:p>
    <w:p w:rsidR="00261C6E" w:rsidRDefault="00261C6E" w:rsidP="00B053EB">
      <w:r>
        <w:t>Loren Pahlke</w:t>
      </w:r>
      <w:r>
        <w:tab/>
      </w:r>
      <w:r>
        <w:tab/>
      </w:r>
      <w:r>
        <w:tab/>
        <w:t>NGDC (ERT)</w:t>
      </w:r>
    </w:p>
    <w:p w:rsidR="00261C6E" w:rsidRDefault="00261C6E" w:rsidP="00B053EB">
      <w:r>
        <w:t>Walter Diaz</w:t>
      </w:r>
      <w:r>
        <w:tab/>
      </w:r>
      <w:r>
        <w:tab/>
      </w:r>
      <w:r>
        <w:tab/>
        <w:t>UPRM/PRSN</w:t>
      </w:r>
    </w:p>
    <w:p w:rsidR="00261C6E" w:rsidRDefault="00261C6E" w:rsidP="00B053EB">
      <w:r>
        <w:t>Wildeomaris Gonzalez Ruiz</w:t>
      </w:r>
      <w:r>
        <w:tab/>
        <w:t>UPRM/PRSN</w:t>
      </w:r>
    </w:p>
    <w:p w:rsidR="00261C6E" w:rsidRDefault="00261C6E" w:rsidP="00B053EB">
      <w:r>
        <w:t>Jessie Huart</w:t>
      </w:r>
      <w:r>
        <w:tab/>
      </w:r>
      <w:r>
        <w:tab/>
      </w:r>
      <w:r>
        <w:tab/>
      </w:r>
      <w:smartTag w:uri="urn:schemas-microsoft-com:office:smarttags" w:element="place">
        <w:smartTag w:uri="urn:schemas-microsoft-com:office:smarttags" w:element="PlaceName">
          <w:r>
            <w:t>NOAA</w:t>
          </w:r>
        </w:smartTag>
        <w:r>
          <w:t xml:space="preserve"> </w:t>
        </w:r>
        <w:smartTag w:uri="urn:schemas-microsoft-com:office:smarttags" w:element="PlaceName">
          <w:r>
            <w:t>Pacific</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p>
    <w:p w:rsidR="00261C6E" w:rsidRDefault="00261C6E" w:rsidP="00B053EB">
      <w:r>
        <w:t>Adam Stein</w:t>
      </w:r>
      <w:r>
        <w:tab/>
      </w:r>
      <w:r>
        <w:tab/>
      </w:r>
      <w:r>
        <w:tab/>
      </w:r>
      <w:smartTag w:uri="urn:schemas-microsoft-com:office:smarttags" w:element="PlaceName">
        <w:smartTag w:uri="urn:schemas-microsoft-com:office:smarttags" w:element="place">
          <w:r>
            <w:t>NOAA</w:t>
          </w:r>
        </w:smartTag>
        <w:r>
          <w:t xml:space="preserve"> </w:t>
        </w:r>
        <w:smartTag w:uri="urn:schemas-microsoft-com:office:smarttags" w:element="PlaceName">
          <w:r>
            <w:t>Pacific</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p>
    <w:p w:rsidR="00261C6E" w:rsidRDefault="00261C6E" w:rsidP="00B053EB">
      <w:r>
        <w:t>Rocky Lopes</w:t>
      </w:r>
      <w:r>
        <w:tab/>
      </w:r>
      <w:r>
        <w:tab/>
      </w:r>
      <w:r>
        <w:tab/>
        <w:t>NOAA/NWS/OCWWS</w:t>
      </w:r>
    </w:p>
    <w:p w:rsidR="00261C6E" w:rsidRDefault="00261C6E" w:rsidP="00B053EB">
      <w:r>
        <w:t>Chris Gregg</w:t>
      </w:r>
      <w:r>
        <w:tab/>
      </w:r>
      <w:r>
        <w:tab/>
      </w:r>
      <w:r>
        <w:tab/>
      </w:r>
      <w:smartTag w:uri="urn:schemas-microsoft-com:office:smarttags" w:element="PlaceName">
        <w:smartTag w:uri="urn:schemas-microsoft-com:office:smarttags" w:element="place">
          <w:r>
            <w:t>East</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61C6E" w:rsidRDefault="00261C6E" w:rsidP="00B053EB">
      <w:r>
        <w:t>Tyree Wilde</w:t>
      </w:r>
      <w:r>
        <w:tab/>
      </w:r>
      <w:r>
        <w:tab/>
      </w:r>
      <w:r>
        <w:tab/>
        <w:t>NOA/NWS/WRH/Portland WFO</w:t>
      </w:r>
    </w:p>
    <w:p w:rsidR="00261C6E" w:rsidRDefault="00261C6E" w:rsidP="00B053EB">
      <w:r>
        <w:t>Kelli K</w:t>
      </w:r>
      <w:r>
        <w:tab/>
        <w:t>ryzanowski</w:t>
      </w:r>
      <w:r>
        <w:tab/>
      </w:r>
      <w:r>
        <w:tab/>
      </w:r>
      <w:smartTag w:uri="urn:schemas-microsoft-com:office:smarttags" w:element="place">
        <w:smartTag w:uri="urn:schemas-microsoft-com:office:smarttags" w:element="State">
          <w:r>
            <w:t>British Columbia</w:t>
          </w:r>
        </w:smartTag>
      </w:smartTag>
      <w:r>
        <w:t xml:space="preserve"> PEP</w:t>
      </w:r>
    </w:p>
    <w:p w:rsidR="00261C6E" w:rsidRDefault="00261C6E" w:rsidP="00B053EB">
      <w:r>
        <w:t>Georges Parkes</w:t>
      </w:r>
      <w:r>
        <w:tab/>
      </w:r>
      <w:r>
        <w:tab/>
        <w:t xml:space="preserve">Environment </w:t>
      </w:r>
      <w:smartTag w:uri="urn:schemas-microsoft-com:office:smarttags" w:element="place">
        <w:smartTag w:uri="urn:schemas-microsoft-com:office:smarttags" w:element="country-region">
          <w:r>
            <w:t>Canada</w:t>
          </w:r>
        </w:smartTag>
      </w:smartTag>
    </w:p>
    <w:p w:rsidR="00261C6E" w:rsidRDefault="00261C6E" w:rsidP="00CE5711"/>
    <w:p w:rsidR="00261C6E" w:rsidRDefault="00261C6E" w:rsidP="00CE5711">
      <w:pPr>
        <w:rPr>
          <w:b/>
          <w:sz w:val="28"/>
          <w:szCs w:val="28"/>
        </w:rPr>
      </w:pPr>
    </w:p>
    <w:p w:rsidR="00261C6E" w:rsidRDefault="00261C6E" w:rsidP="00CE5711">
      <w:pPr>
        <w:rPr>
          <w:b/>
          <w:sz w:val="28"/>
          <w:szCs w:val="28"/>
        </w:rPr>
      </w:pPr>
    </w:p>
    <w:p w:rsidR="00261C6E" w:rsidRDefault="00261C6E" w:rsidP="00CE5711">
      <w:pPr>
        <w:rPr>
          <w:b/>
          <w:sz w:val="28"/>
          <w:szCs w:val="28"/>
        </w:rPr>
      </w:pPr>
    </w:p>
    <w:p w:rsidR="00261C6E" w:rsidRDefault="00261C6E" w:rsidP="00CE5711">
      <w:pPr>
        <w:rPr>
          <w:b/>
          <w:sz w:val="28"/>
          <w:szCs w:val="28"/>
        </w:rPr>
      </w:pPr>
      <w:r w:rsidRPr="00805FAE">
        <w:rPr>
          <w:b/>
          <w:sz w:val="28"/>
          <w:szCs w:val="28"/>
        </w:rPr>
        <w:t>Welcome and Introductions</w:t>
      </w:r>
    </w:p>
    <w:p w:rsidR="00261C6E" w:rsidRPr="00805FAE" w:rsidRDefault="00261C6E" w:rsidP="00CE5711">
      <w:pPr>
        <w:rPr>
          <w:b/>
          <w:sz w:val="28"/>
          <w:szCs w:val="28"/>
        </w:rPr>
      </w:pPr>
    </w:p>
    <w:p w:rsidR="00261C6E" w:rsidRDefault="00261C6E" w:rsidP="00CE5711">
      <w:r>
        <w:t>Jen Rhoades welcomed the meeting attendees and initiated the meeting</w:t>
      </w:r>
    </w:p>
    <w:p w:rsidR="00261C6E" w:rsidRDefault="00261C6E" w:rsidP="00CE5711">
      <w:pPr>
        <w:rPr>
          <w:i/>
        </w:rPr>
      </w:pPr>
    </w:p>
    <w:p w:rsidR="00261C6E" w:rsidRPr="00DD59D1" w:rsidRDefault="00261C6E" w:rsidP="00CE5711">
      <w:pPr>
        <w:rPr>
          <w:i/>
          <w:szCs w:val="28"/>
        </w:rPr>
      </w:pPr>
      <w:r>
        <w:rPr>
          <w:i/>
        </w:rPr>
        <w:t xml:space="preserve">Note: Briefings from this meeting are located at </w:t>
      </w:r>
      <w:r w:rsidRPr="00DD59D1">
        <w:rPr>
          <w:i/>
        </w:rPr>
        <w:t>http://nthmp.tsunami.gov/Minutes/mesminutes/2011annualmeeting.html</w:t>
      </w:r>
    </w:p>
    <w:p w:rsidR="00261C6E" w:rsidRDefault="00261C6E" w:rsidP="00CE5711">
      <w:pPr>
        <w:rPr>
          <w:b/>
          <w:sz w:val="28"/>
          <w:szCs w:val="28"/>
        </w:rPr>
      </w:pPr>
    </w:p>
    <w:p w:rsidR="00261C6E" w:rsidRDefault="00261C6E" w:rsidP="00CE5711">
      <w:pPr>
        <w:rPr>
          <w:b/>
          <w:sz w:val="28"/>
          <w:szCs w:val="28"/>
        </w:rPr>
      </w:pPr>
      <w:r>
        <w:rPr>
          <w:b/>
          <w:sz w:val="28"/>
          <w:szCs w:val="28"/>
        </w:rPr>
        <w:t>TsuInfo Review</w:t>
      </w:r>
    </w:p>
    <w:p w:rsidR="00261C6E" w:rsidRDefault="00261C6E" w:rsidP="00CE5711">
      <w:pPr>
        <w:rPr>
          <w:sz w:val="28"/>
          <w:szCs w:val="28"/>
        </w:rPr>
      </w:pPr>
    </w:p>
    <w:p w:rsidR="00261C6E" w:rsidRPr="007042D5" w:rsidRDefault="00261C6E" w:rsidP="00D447B1">
      <w:pPr>
        <w:rPr>
          <w:b/>
        </w:rPr>
      </w:pPr>
      <w:r>
        <w:t>Jen Rhoades provided a status update on the improvement efforts regarding the NTHMP’s TsuInfo newsletter.  The task to improve TsuInfo is now completed.</w:t>
      </w:r>
    </w:p>
    <w:p w:rsidR="00261C6E" w:rsidRDefault="00261C6E" w:rsidP="00CE5711">
      <w:pPr>
        <w:jc w:val="center"/>
        <w:rPr>
          <w:b/>
          <w:sz w:val="28"/>
          <w:szCs w:val="28"/>
        </w:rPr>
      </w:pPr>
    </w:p>
    <w:p w:rsidR="00261C6E"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sidRPr="00367194">
        <w:rPr>
          <w:rFonts w:cs="Courier New"/>
          <w:b/>
          <w:sz w:val="28"/>
          <w:szCs w:val="28"/>
        </w:rPr>
        <w:t>National Education Plan</w:t>
      </w:r>
    </w:p>
    <w:p w:rsidR="00261C6E" w:rsidRDefault="00261C6E" w:rsidP="00367194"/>
    <w:p w:rsidR="00261C6E" w:rsidRPr="007042D5" w:rsidRDefault="00261C6E" w:rsidP="00367194">
      <w:pPr>
        <w:rPr>
          <w:b/>
        </w:rPr>
      </w:pPr>
      <w:r>
        <w:t xml:space="preserve">Rocky Lopes (MES contractor) is leading the NTHMP effort to develop a National Tsunami Education Plan.  Rocky explained his background and an overview of his project work.  He is currently assessing existing outreach and education methods and tools utilized by the NTHMP partners.  He shared some of his initial findings and will continue to work with the NTHMP on developing a draft Education Plan by March/April 2011.       </w:t>
      </w:r>
    </w:p>
    <w:p w:rsidR="00261C6E" w:rsidRPr="00367194"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Pr="00367194"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sidRPr="00367194">
        <w:rPr>
          <w:rFonts w:cs="Courier New"/>
          <w:b/>
          <w:sz w:val="28"/>
          <w:szCs w:val="28"/>
        </w:rPr>
        <w:t>NTHMP Survey</w:t>
      </w:r>
    </w:p>
    <w:p w:rsidR="00261C6E" w:rsidRDefault="00261C6E" w:rsidP="00367194"/>
    <w:p w:rsidR="00261C6E" w:rsidRDefault="00261C6E" w:rsidP="00367194">
      <w:r>
        <w:t>Jen Rhoades provided a status update on the baseline survey (created by Walter Diaz and Jim Goltz).  The survey was conducted by Strategic Resources Group (a professional survey company).  The survey was distributed to local emergency managers and community planners, and achieved a 29% response rate.  MES-EC and the WCS Co-Chairs are currently reviewing the Draft Survey Report.  Once the MES-EC comments are addressed, the survey will be presented to the NTHMP Coordinating Committee (CC) for approval.  Once the NTHMP-CC approves the report, it will be distributed to all NTHMP members and posted to the NTHMP website.</w:t>
      </w:r>
    </w:p>
    <w:p w:rsidR="00261C6E"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Pr="00367194"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sidRPr="00367194">
        <w:rPr>
          <w:rFonts w:cs="Courier New"/>
          <w:b/>
          <w:sz w:val="28"/>
          <w:szCs w:val="28"/>
        </w:rPr>
        <w:t>TsunamiReady Improvement Plan</w:t>
      </w:r>
    </w:p>
    <w:p w:rsidR="00261C6E"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Pr="007042D5" w:rsidRDefault="00261C6E" w:rsidP="00367194">
      <w:pPr>
        <w:rPr>
          <w:b/>
        </w:rPr>
      </w:pPr>
      <w:r>
        <w:t>Chris Maier provided a status update on the NTHMP’s TsunamiReady Program Improvement Project.  The goal of the project is to e</w:t>
      </w:r>
      <w:r w:rsidRPr="00A81A36">
        <w:t>volv</w:t>
      </w:r>
      <w:r>
        <w:t>e</w:t>
      </w:r>
      <w:r w:rsidRPr="00A81A36">
        <w:t xml:space="preserve"> TsunamiReady </w:t>
      </w:r>
      <w:r>
        <w:t xml:space="preserve">into a program that </w:t>
      </w:r>
      <w:r w:rsidRPr="00A81A36">
        <w:t>encourage</w:t>
      </w:r>
      <w:r>
        <w:t>s</w:t>
      </w:r>
      <w:r w:rsidRPr="00A81A36">
        <w:t xml:space="preserve"> tsunami resilience rather than minimal readiness</w:t>
      </w:r>
      <w:r>
        <w:t xml:space="preserve"> as called for in the 2006 GAO Report and the 2010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Academies</w:t>
          </w:r>
        </w:smartTag>
      </w:smartTag>
      <w:r>
        <w:t xml:space="preserve"> of Science Report.  The MES-EC has completed their work on drafting a comprehensive set of new guidelines.  A contractor has been hired to create a new TsunamiReady web site for the improved program structure.  The next step will be a series of regional workshops for NWS coastal Warning Coordination Meteorologists.  A broader external review will be conducted once the web site prototype is completed.  </w:t>
      </w:r>
    </w:p>
    <w:p w:rsidR="00261C6E"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Pr="00367194"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Pr>
          <w:rFonts w:cs="Courier New"/>
          <w:b/>
          <w:sz w:val="28"/>
          <w:szCs w:val="28"/>
        </w:rPr>
        <w:t>National Media Guidebook</w:t>
      </w:r>
    </w:p>
    <w:p w:rsidR="00261C6E"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p w:rsidR="00261C6E"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NTHMP’s National Media Tsunami Guidebook has been completed.  Jen Rhoades shared the final mock-up version with the MES.  A web site is being created that will provide this and additional resources for our partners in the news media.  Jen presented the prototype of this web site and discussed the drafted promotional plan for the site with the MES.  </w:t>
      </w:r>
    </w:p>
    <w:p w:rsidR="00261C6E"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Pr="00626E50"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FF0000"/>
        </w:rPr>
      </w:pPr>
      <w:r w:rsidRPr="00626E50">
        <w:rPr>
          <w:rFonts w:cs="Courier New"/>
          <w:b/>
          <w:color w:val="FF0000"/>
        </w:rPr>
        <w:t>Action:  Jen will send out an e-mail to the MES requesting the number of copies of the Media Guidebook they will initially need.</w:t>
      </w:r>
    </w:p>
    <w:p w:rsidR="00261C6E"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Pr>
          <w:rFonts w:cs="Courier New"/>
          <w:b/>
          <w:sz w:val="28"/>
          <w:szCs w:val="28"/>
        </w:rPr>
        <w:t xml:space="preserve"> </w:t>
      </w:r>
    </w:p>
    <w:p w:rsidR="00261C6E" w:rsidRPr="00367194"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Pr>
          <w:rFonts w:cs="Courier New"/>
          <w:b/>
          <w:sz w:val="28"/>
          <w:szCs w:val="28"/>
        </w:rPr>
        <w:t>NTHMP Evacuation Map Guidelines</w:t>
      </w:r>
    </w:p>
    <w:p w:rsidR="00261C6E"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Cs w:val="20"/>
        </w:rPr>
      </w:pPr>
    </w:p>
    <w:p w:rsidR="00261C6E" w:rsidRDefault="00261C6E" w:rsidP="004E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t xml:space="preserve">Althea Rizzo has led the effort to develop the NTHMP Evacuation Map Guidelines.  The current draft of the Guidelines was presented to the MES.  The value of NTHMP evacuation maps will increase nationally if this new standard is adhered to moving forward.  </w:t>
      </w:r>
    </w:p>
    <w:p w:rsidR="00261C6E" w:rsidRDefault="00261C6E" w:rsidP="0062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FF0000"/>
        </w:rPr>
      </w:pPr>
    </w:p>
    <w:p w:rsidR="00261C6E" w:rsidRDefault="00261C6E" w:rsidP="0062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bookmarkStart w:id="0" w:name="OLE_LINK1"/>
      <w:bookmarkStart w:id="1" w:name="OLE_LINK2"/>
      <w:r w:rsidRPr="00626E50">
        <w:rPr>
          <w:rFonts w:cs="Courier New"/>
          <w:b/>
          <w:color w:val="FF0000"/>
        </w:rPr>
        <w:t xml:space="preserve">Action:  </w:t>
      </w:r>
      <w:r>
        <w:rPr>
          <w:rFonts w:cs="Courier New"/>
          <w:b/>
          <w:color w:val="FF0000"/>
        </w:rPr>
        <w:t xml:space="preserve">Althea will complete the revisions to the draft and distribute to the MMS and MES for review.  </w:t>
      </w:r>
      <w:r>
        <w:rPr>
          <w:rFonts w:cs="Courier New"/>
          <w:b/>
          <w:sz w:val="28"/>
          <w:szCs w:val="28"/>
        </w:rPr>
        <w:t xml:space="preserve"> </w:t>
      </w:r>
    </w:p>
    <w:bookmarkEnd w:id="0"/>
    <w:bookmarkEnd w:id="1"/>
    <w:p w:rsidR="00261C6E"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p>
    <w:p w:rsidR="00261C6E" w:rsidRPr="00367194" w:rsidRDefault="00261C6E" w:rsidP="00367194">
      <w:pPr>
        <w:pStyle w:val="HTMLPreformatted"/>
        <w:rPr>
          <w:rFonts w:ascii="Times New Roman" w:hAnsi="Times New Roman" w:cs="Times New Roman"/>
          <w:b/>
          <w:sz w:val="28"/>
          <w:szCs w:val="28"/>
        </w:rPr>
      </w:pPr>
      <w:r w:rsidRPr="00367194">
        <w:rPr>
          <w:rFonts w:ascii="Times New Roman" w:hAnsi="Times New Roman" w:cs="Times New Roman"/>
          <w:b/>
          <w:sz w:val="28"/>
          <w:szCs w:val="28"/>
        </w:rPr>
        <w:t>USGS Multi-Hazards Demonstration Project</w:t>
      </w:r>
      <w:r w:rsidRPr="00367194">
        <w:rPr>
          <w:rFonts w:ascii="Times New Roman" w:hAnsi="Times New Roman" w:cs="Times New Roman"/>
          <w:b/>
          <w:sz w:val="28"/>
          <w:szCs w:val="28"/>
        </w:rPr>
        <w:tab/>
      </w:r>
      <w:r w:rsidRPr="00367194">
        <w:rPr>
          <w:rFonts w:ascii="Times New Roman" w:hAnsi="Times New Roman" w:cs="Times New Roman"/>
          <w:b/>
          <w:sz w:val="28"/>
          <w:szCs w:val="28"/>
        </w:rPr>
        <w:tab/>
      </w:r>
      <w:r w:rsidRPr="00367194">
        <w:rPr>
          <w:rFonts w:ascii="Times New Roman" w:hAnsi="Times New Roman" w:cs="Times New Roman"/>
          <w:b/>
          <w:sz w:val="28"/>
          <w:szCs w:val="28"/>
        </w:rPr>
        <w:tab/>
      </w:r>
      <w:r w:rsidRPr="00367194">
        <w:rPr>
          <w:rFonts w:ascii="Times New Roman" w:hAnsi="Times New Roman" w:cs="Times New Roman"/>
          <w:b/>
          <w:sz w:val="28"/>
          <w:szCs w:val="28"/>
        </w:rPr>
        <w:tab/>
      </w:r>
      <w:r w:rsidRPr="00367194">
        <w:rPr>
          <w:rFonts w:ascii="Times New Roman" w:hAnsi="Times New Roman" w:cs="Times New Roman"/>
          <w:b/>
          <w:sz w:val="28"/>
          <w:szCs w:val="28"/>
        </w:rPr>
        <w:tab/>
      </w:r>
      <w:r w:rsidRPr="00367194">
        <w:rPr>
          <w:rFonts w:ascii="Times New Roman" w:hAnsi="Times New Roman" w:cs="Times New Roman"/>
          <w:b/>
          <w:sz w:val="28"/>
          <w:szCs w:val="28"/>
        </w:rPr>
        <w:tab/>
      </w:r>
      <w:r w:rsidRPr="00367194">
        <w:rPr>
          <w:rFonts w:ascii="Times New Roman" w:hAnsi="Times New Roman" w:cs="Times New Roman"/>
          <w:b/>
          <w:sz w:val="28"/>
          <w:szCs w:val="28"/>
        </w:rPr>
        <w:tab/>
        <w:t>USGS</w:t>
      </w:r>
    </w:p>
    <w:p w:rsidR="00261C6E" w:rsidRDefault="00261C6E" w:rsidP="00367194">
      <w:pPr>
        <w:pStyle w:val="HTMLPreformatted"/>
        <w:rPr>
          <w:rFonts w:ascii="Times New Roman" w:hAnsi="Times New Roman" w:cs="Times New Roman"/>
          <w:b/>
          <w:sz w:val="28"/>
          <w:szCs w:val="28"/>
        </w:rPr>
      </w:pPr>
    </w:p>
    <w:p w:rsidR="00261C6E" w:rsidRDefault="00261C6E" w:rsidP="00367194">
      <w:r>
        <w:t xml:space="preserve">Dr. Lucy Jones provided an overview of an all-hazards outreach and education program.  Initial work with the public in </w:t>
      </w:r>
      <w:smartTag w:uri="urn:schemas-microsoft-com:office:smarttags" w:element="place">
        <w:r>
          <w:t>Southern California</w:t>
        </w:r>
      </w:smartTag>
      <w:r>
        <w:t xml:space="preserve"> resulted in a scenario based approach starting with an earthquake.  A flood scenario was second and next is a tsunami scenario.  Lucy will be seeking technical support from the NTHMP over the next two years in the development of this tsunami scenario.    </w:t>
      </w:r>
    </w:p>
    <w:p w:rsidR="00261C6E" w:rsidRPr="00367194" w:rsidRDefault="00261C6E" w:rsidP="00367194">
      <w:pPr>
        <w:pStyle w:val="HTMLPreformatted"/>
        <w:rPr>
          <w:rFonts w:ascii="Times New Roman" w:hAnsi="Times New Roman" w:cs="Times New Roman"/>
          <w:b/>
          <w:sz w:val="28"/>
          <w:szCs w:val="28"/>
        </w:rPr>
      </w:pPr>
    </w:p>
    <w:p w:rsidR="00261C6E" w:rsidRPr="00367194" w:rsidRDefault="00261C6E" w:rsidP="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sidRPr="00367194">
        <w:rPr>
          <w:rFonts w:cs="Courier New"/>
          <w:b/>
          <w:sz w:val="28"/>
          <w:szCs w:val="28"/>
        </w:rPr>
        <w:t>NTHMP Repository</w:t>
      </w:r>
    </w:p>
    <w:p w:rsidR="00261C6E" w:rsidRDefault="00261C6E" w:rsidP="00367194">
      <w:pPr>
        <w:rPr>
          <w:b/>
          <w:sz w:val="28"/>
          <w:szCs w:val="28"/>
        </w:rPr>
      </w:pPr>
    </w:p>
    <w:p w:rsidR="00261C6E" w:rsidRDefault="00261C6E" w:rsidP="00367194">
      <w:r>
        <w:t xml:space="preserve">Scott Thurston and Loren Pahlke are contractors hired by the NTHMP to support the development of a web-based repository for NTHMP-developed/related materials.  An overview of the project status was provided to the MES and MMS.  Scott and Loren then held a Q&amp;A Session with the MES and MMS with the group to help them resolve key questions in the requirements development process – geo-referencing, bundles, a means to comment, file size limitations, governance and administration.  A lengthy discussion ensued on these topics.  The general consensus was to ‘keep the costs down, keep this simple – we just need an archive for the NTHMP members to share data and resources.’       </w:t>
      </w:r>
    </w:p>
    <w:p w:rsidR="00261C6E" w:rsidRDefault="00261C6E" w:rsidP="00367194"/>
    <w:p w:rsidR="00261C6E" w:rsidRDefault="00261C6E" w:rsidP="00802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8"/>
          <w:szCs w:val="28"/>
        </w:rPr>
      </w:pPr>
      <w:r w:rsidRPr="00626E50">
        <w:rPr>
          <w:rFonts w:cs="Courier New"/>
          <w:b/>
          <w:color w:val="FF0000"/>
        </w:rPr>
        <w:t xml:space="preserve">Action:  </w:t>
      </w:r>
      <w:r>
        <w:rPr>
          <w:rFonts w:cs="Courier New"/>
          <w:b/>
          <w:color w:val="FF0000"/>
        </w:rPr>
        <w:t xml:space="preserve">Scott and Loren will lead a small working group of MMS, MES, and WCS members to further address the policy decisions of the project.  The working group will present a draft policy on the repository to the MES-EC, MMS, and WCS for review by March 31, 2011.  </w:t>
      </w:r>
      <w:r>
        <w:rPr>
          <w:rFonts w:cs="Courier New"/>
          <w:b/>
          <w:sz w:val="28"/>
          <w:szCs w:val="28"/>
        </w:rPr>
        <w:t xml:space="preserve"> </w:t>
      </w:r>
    </w:p>
    <w:p w:rsidR="00261C6E" w:rsidRDefault="00261C6E" w:rsidP="00367194"/>
    <w:sectPr w:rsidR="00261C6E" w:rsidSect="00261C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305E"/>
    <w:multiLevelType w:val="hybridMultilevel"/>
    <w:tmpl w:val="6946FCB0"/>
    <w:lvl w:ilvl="0" w:tplc="5288A222">
      <w:numFmt w:val="bullet"/>
      <w:lvlText w:val="-"/>
      <w:lvlJc w:val="left"/>
      <w:pPr>
        <w:tabs>
          <w:tab w:val="num" w:pos="2190"/>
        </w:tabs>
        <w:ind w:left="2190" w:hanging="360"/>
      </w:pPr>
      <w:rPr>
        <w:rFonts w:ascii="Times New Roman" w:eastAsia="Times New Roman" w:hAnsi="Times New Roman" w:hint="default"/>
      </w:rPr>
    </w:lvl>
    <w:lvl w:ilvl="1" w:tplc="04090003" w:tentative="1">
      <w:start w:val="1"/>
      <w:numFmt w:val="bullet"/>
      <w:lvlText w:val="o"/>
      <w:lvlJc w:val="left"/>
      <w:pPr>
        <w:tabs>
          <w:tab w:val="num" w:pos="2910"/>
        </w:tabs>
        <w:ind w:left="2910" w:hanging="360"/>
      </w:pPr>
      <w:rPr>
        <w:rFonts w:ascii="Courier New" w:hAnsi="Courier New" w:hint="default"/>
      </w:rPr>
    </w:lvl>
    <w:lvl w:ilvl="2" w:tplc="04090005" w:tentative="1">
      <w:start w:val="1"/>
      <w:numFmt w:val="bullet"/>
      <w:lvlText w:val=""/>
      <w:lvlJc w:val="left"/>
      <w:pPr>
        <w:tabs>
          <w:tab w:val="num" w:pos="3630"/>
        </w:tabs>
        <w:ind w:left="3630" w:hanging="360"/>
      </w:pPr>
      <w:rPr>
        <w:rFonts w:ascii="Wingdings" w:hAnsi="Wingdings" w:hint="default"/>
      </w:rPr>
    </w:lvl>
    <w:lvl w:ilvl="3" w:tplc="04090001" w:tentative="1">
      <w:start w:val="1"/>
      <w:numFmt w:val="bullet"/>
      <w:lvlText w:val=""/>
      <w:lvlJc w:val="left"/>
      <w:pPr>
        <w:tabs>
          <w:tab w:val="num" w:pos="4350"/>
        </w:tabs>
        <w:ind w:left="4350" w:hanging="360"/>
      </w:pPr>
      <w:rPr>
        <w:rFonts w:ascii="Symbol" w:hAnsi="Symbol" w:hint="default"/>
      </w:rPr>
    </w:lvl>
    <w:lvl w:ilvl="4" w:tplc="04090003" w:tentative="1">
      <w:start w:val="1"/>
      <w:numFmt w:val="bullet"/>
      <w:lvlText w:val="o"/>
      <w:lvlJc w:val="left"/>
      <w:pPr>
        <w:tabs>
          <w:tab w:val="num" w:pos="5070"/>
        </w:tabs>
        <w:ind w:left="5070" w:hanging="360"/>
      </w:pPr>
      <w:rPr>
        <w:rFonts w:ascii="Courier New" w:hAnsi="Courier New" w:hint="default"/>
      </w:rPr>
    </w:lvl>
    <w:lvl w:ilvl="5" w:tplc="04090005" w:tentative="1">
      <w:start w:val="1"/>
      <w:numFmt w:val="bullet"/>
      <w:lvlText w:val=""/>
      <w:lvlJc w:val="left"/>
      <w:pPr>
        <w:tabs>
          <w:tab w:val="num" w:pos="5790"/>
        </w:tabs>
        <w:ind w:left="5790" w:hanging="360"/>
      </w:pPr>
      <w:rPr>
        <w:rFonts w:ascii="Wingdings" w:hAnsi="Wingdings" w:hint="default"/>
      </w:rPr>
    </w:lvl>
    <w:lvl w:ilvl="6" w:tplc="04090001" w:tentative="1">
      <w:start w:val="1"/>
      <w:numFmt w:val="bullet"/>
      <w:lvlText w:val=""/>
      <w:lvlJc w:val="left"/>
      <w:pPr>
        <w:tabs>
          <w:tab w:val="num" w:pos="6510"/>
        </w:tabs>
        <w:ind w:left="6510" w:hanging="360"/>
      </w:pPr>
      <w:rPr>
        <w:rFonts w:ascii="Symbol" w:hAnsi="Symbol" w:hint="default"/>
      </w:rPr>
    </w:lvl>
    <w:lvl w:ilvl="7" w:tplc="04090003" w:tentative="1">
      <w:start w:val="1"/>
      <w:numFmt w:val="bullet"/>
      <w:lvlText w:val="o"/>
      <w:lvlJc w:val="left"/>
      <w:pPr>
        <w:tabs>
          <w:tab w:val="num" w:pos="7230"/>
        </w:tabs>
        <w:ind w:left="7230" w:hanging="360"/>
      </w:pPr>
      <w:rPr>
        <w:rFonts w:ascii="Courier New" w:hAnsi="Courier New" w:hint="default"/>
      </w:rPr>
    </w:lvl>
    <w:lvl w:ilvl="8" w:tplc="04090005" w:tentative="1">
      <w:start w:val="1"/>
      <w:numFmt w:val="bullet"/>
      <w:lvlText w:val=""/>
      <w:lvlJc w:val="left"/>
      <w:pPr>
        <w:tabs>
          <w:tab w:val="num" w:pos="7950"/>
        </w:tabs>
        <w:ind w:left="7950" w:hanging="360"/>
      </w:pPr>
      <w:rPr>
        <w:rFonts w:ascii="Wingdings" w:hAnsi="Wingdings" w:hint="default"/>
      </w:rPr>
    </w:lvl>
  </w:abstractNum>
  <w:abstractNum w:abstractNumId="1">
    <w:nsid w:val="21DB74F7"/>
    <w:multiLevelType w:val="hybridMultilevel"/>
    <w:tmpl w:val="FFCCC3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B3022E"/>
    <w:multiLevelType w:val="hybridMultilevel"/>
    <w:tmpl w:val="0BEEF8DE"/>
    <w:lvl w:ilvl="0" w:tplc="F81CEF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4023682"/>
    <w:multiLevelType w:val="hybridMultilevel"/>
    <w:tmpl w:val="BD7C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94A25"/>
    <w:multiLevelType w:val="hybridMultilevel"/>
    <w:tmpl w:val="3F4C9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711"/>
    <w:rsid w:val="000A64A8"/>
    <w:rsid w:val="000C1DB5"/>
    <w:rsid w:val="000E6743"/>
    <w:rsid w:val="00123F79"/>
    <w:rsid w:val="0015024A"/>
    <w:rsid w:val="001514F6"/>
    <w:rsid w:val="0022303C"/>
    <w:rsid w:val="002431F3"/>
    <w:rsid w:val="00250275"/>
    <w:rsid w:val="00261C6E"/>
    <w:rsid w:val="002E1557"/>
    <w:rsid w:val="002E524B"/>
    <w:rsid w:val="002E534F"/>
    <w:rsid w:val="00300A2A"/>
    <w:rsid w:val="003447B1"/>
    <w:rsid w:val="00346DB0"/>
    <w:rsid w:val="00357BB8"/>
    <w:rsid w:val="00367194"/>
    <w:rsid w:val="003D5657"/>
    <w:rsid w:val="003E0554"/>
    <w:rsid w:val="003E36E6"/>
    <w:rsid w:val="003E4503"/>
    <w:rsid w:val="00436DCD"/>
    <w:rsid w:val="00444A75"/>
    <w:rsid w:val="0046691F"/>
    <w:rsid w:val="004753DB"/>
    <w:rsid w:val="00494377"/>
    <w:rsid w:val="004D4D17"/>
    <w:rsid w:val="004E4255"/>
    <w:rsid w:val="004E5E69"/>
    <w:rsid w:val="00554819"/>
    <w:rsid w:val="005F5E14"/>
    <w:rsid w:val="00626E50"/>
    <w:rsid w:val="006333AF"/>
    <w:rsid w:val="00657FBD"/>
    <w:rsid w:val="00694EA5"/>
    <w:rsid w:val="00695A9D"/>
    <w:rsid w:val="006F591C"/>
    <w:rsid w:val="00700A1C"/>
    <w:rsid w:val="007042D5"/>
    <w:rsid w:val="007148F1"/>
    <w:rsid w:val="00714BFB"/>
    <w:rsid w:val="007912E2"/>
    <w:rsid w:val="007B41D3"/>
    <w:rsid w:val="007C23CB"/>
    <w:rsid w:val="00802748"/>
    <w:rsid w:val="00805FAE"/>
    <w:rsid w:val="008864E5"/>
    <w:rsid w:val="00937302"/>
    <w:rsid w:val="00A15DD3"/>
    <w:rsid w:val="00A17204"/>
    <w:rsid w:val="00A57EE5"/>
    <w:rsid w:val="00A81A36"/>
    <w:rsid w:val="00AA3446"/>
    <w:rsid w:val="00AE46AE"/>
    <w:rsid w:val="00B053EB"/>
    <w:rsid w:val="00B45229"/>
    <w:rsid w:val="00BA7691"/>
    <w:rsid w:val="00C91132"/>
    <w:rsid w:val="00CE5711"/>
    <w:rsid w:val="00CE7D78"/>
    <w:rsid w:val="00D447B1"/>
    <w:rsid w:val="00DC1885"/>
    <w:rsid w:val="00DD59D1"/>
    <w:rsid w:val="00E15B18"/>
    <w:rsid w:val="00EA7619"/>
    <w:rsid w:val="00EE48C9"/>
    <w:rsid w:val="00F30B65"/>
    <w:rsid w:val="00FE04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42D5"/>
    <w:pPr>
      <w:spacing w:after="200" w:line="276" w:lineRule="auto"/>
      <w:ind w:left="720"/>
      <w:contextualSpacing/>
    </w:pPr>
    <w:rPr>
      <w:szCs w:val="22"/>
    </w:rPr>
  </w:style>
  <w:style w:type="paragraph" w:styleId="HTMLPreformatted">
    <w:name w:val="HTML Preformatted"/>
    <w:basedOn w:val="Normal"/>
    <w:link w:val="HTMLPreformattedChar"/>
    <w:uiPriority w:val="99"/>
    <w:rsid w:val="0036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EE410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4619631">
      <w:marLeft w:val="0"/>
      <w:marRight w:val="0"/>
      <w:marTop w:val="0"/>
      <w:marBottom w:val="0"/>
      <w:divBdr>
        <w:top w:val="none" w:sz="0" w:space="0" w:color="auto"/>
        <w:left w:val="none" w:sz="0" w:space="0" w:color="auto"/>
        <w:bottom w:val="none" w:sz="0" w:space="0" w:color="auto"/>
        <w:right w:val="none" w:sz="0" w:space="0" w:color="auto"/>
      </w:divBdr>
      <w:divsChild>
        <w:div w:id="137461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875</Words>
  <Characters>4993</Characters>
  <Application>Microsoft Office Outlook</Application>
  <DocSecurity>0</DocSecurity>
  <Lines>0</Lines>
  <Paragraphs>0</Paragraphs>
  <ScaleCrop>false</ScaleCrop>
  <Company>National Weather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NTHMP MES Meeting Minutes</dc:title>
  <dc:subject/>
  <dc:creator>Jenifer Rhoades</dc:creator>
  <cp:keywords/>
  <dc:description/>
  <cp:lastModifiedBy>Jenifer Rhoades</cp:lastModifiedBy>
  <cp:revision>2</cp:revision>
  <dcterms:created xsi:type="dcterms:W3CDTF">2011-02-23T02:34:00Z</dcterms:created>
  <dcterms:modified xsi:type="dcterms:W3CDTF">2011-02-23T02:34:00Z</dcterms:modified>
</cp:coreProperties>
</file>